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14:paraId="4A6FBA95" w14:textId="77777777" w:rsidR="00D43FD3" w:rsidRDefault="00D43FD3">
          <w:pPr>
            <w:rPr>
              <w:kern w:val="28"/>
            </w:rPr>
          </w:pPr>
          <w:r>
            <w:rPr>
              <w:noProof/>
              <w:kern w:val="28"/>
            </w:rPr>
            <w:drawing>
              <wp:inline distT="0" distB="0" distL="0" distR="0" wp14:anchorId="1C2C656B" wp14:editId="6E3B7C2E">
                <wp:extent cx="6400800" cy="1588135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Veterans wall header panel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588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B55D0C1" w14:textId="77777777" w:rsidR="007366E2" w:rsidRDefault="007366E2" w:rsidP="00D43FD3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B17E765" wp14:editId="5F15031A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6149340</wp:posOffset>
                    </wp:positionV>
                    <wp:extent cx="6016625" cy="886460"/>
                    <wp:effectExtent l="0" t="0" r="0" b="8890"/>
                    <wp:wrapNone/>
                    <wp:docPr id="3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BB1198" w14:textId="77777777" w:rsidR="00E3312F" w:rsidRDefault="00000000" w:rsidP="00D43FD3">
                                <w:pPr>
                                  <w:pStyle w:val="Title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color w:val="002060"/>
                                      <w:sz w:val="56"/>
                                    </w:rPr>
                                    <w:alias w:val="Title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 w:rsidR="009A55CA">
                                      <w:rPr>
                                        <w:color w:val="002060"/>
                                        <w:sz w:val="56"/>
                                      </w:rPr>
                                      <w:t>Hometown Heroes Wall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17E76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26" type="#_x0000_t202" style="position:absolute;left:0;text-align:left;margin-left:0;margin-top:484.2pt;width:473.75pt;height:69.8pt;z-index:251658241;visibility:visible;mso-wrap-style:square;mso-width-percent:94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4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" filled="f" stroked="f">
                    <v:textbox>
                      <w:txbxContent>
                        <w:p w14:paraId="58BB1198" w14:textId="77777777" w:rsidR="00E3312F" w:rsidRDefault="00000000" w:rsidP="00D43FD3">
                          <w:pPr>
                            <w:pStyle w:val="Title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color w:val="002060"/>
                                <w:sz w:val="56"/>
                              </w:rPr>
                              <w:alias w:val="Title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9A55CA">
                                <w:rPr>
                                  <w:color w:val="002060"/>
                                  <w:sz w:val="56"/>
                                </w:rPr>
                                <w:t>Hometown Heroes Wall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D43FD3">
            <w:rPr>
              <w:noProof/>
            </w:rPr>
            <w:drawing>
              <wp:inline distT="0" distB="0" distL="0" distR="0" wp14:anchorId="4424EE90" wp14:editId="57E0D64A">
                <wp:extent cx="2880360" cy="4320540"/>
                <wp:effectExtent l="0" t="0" r="0" b="381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Veterans wall picture panel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360" cy="432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3641CB" w14:textId="77777777" w:rsidR="007366E2" w:rsidRDefault="007366E2" w:rsidP="00D43FD3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24” X 36” </w:t>
          </w:r>
          <w:r w:rsidR="003C5F1F">
            <w:rPr>
              <w:sz w:val="16"/>
              <w:szCs w:val="16"/>
            </w:rPr>
            <w:t xml:space="preserve">Durable </w:t>
          </w:r>
          <w:r>
            <w:rPr>
              <w:sz w:val="16"/>
              <w:szCs w:val="16"/>
            </w:rPr>
            <w:t xml:space="preserve">Aluminum Composite Panel </w:t>
          </w:r>
        </w:p>
        <w:p w14:paraId="4A87061A" w14:textId="77777777" w:rsidR="007366E2" w:rsidRDefault="007366E2" w:rsidP="007366E2">
          <w:pPr>
            <w:spacing w:line="276" w:lineRule="auto"/>
            <w:rPr>
              <w:sz w:val="16"/>
              <w:szCs w:val="16"/>
            </w:rPr>
          </w:pPr>
        </w:p>
        <w:p w14:paraId="3901E8DD" w14:textId="77777777" w:rsidR="007366E2" w:rsidRDefault="007366E2" w:rsidP="007366E2">
          <w:pPr>
            <w:spacing w:line="276" w:lineRule="auto"/>
            <w:rPr>
              <w:sz w:val="16"/>
              <w:szCs w:val="16"/>
            </w:rPr>
          </w:pPr>
        </w:p>
        <w:p w14:paraId="194F42D3" w14:textId="77777777" w:rsidR="00E3312F" w:rsidRDefault="00CE0B62" w:rsidP="00D43FD3">
          <w:pPr>
            <w:spacing w:line="276" w:lineRule="auto"/>
            <w:jc w:val="center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789B5C3" wp14:editId="290EF4B9">
                    <wp:simplePos x="0" y="0"/>
                    <wp:positionH relativeFrom="margin">
                      <wp:posOffset>22860</wp:posOffset>
                    </wp:positionH>
                    <wp:positionV relativeFrom="margin">
                      <wp:posOffset>7452360</wp:posOffset>
                    </wp:positionV>
                    <wp:extent cx="6111240" cy="1409700"/>
                    <wp:effectExtent l="0" t="0" r="0" b="0"/>
                    <wp:wrapNone/>
                    <wp:docPr id="16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1240" cy="140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84CAF" w14:textId="77777777" w:rsidR="00F02363" w:rsidRDefault="009A55CA" w:rsidP="009A55CA">
                                <w:pPr>
                                  <w:spacing w:after="120" w:line="240" w:lineRule="auto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Open Enrollment Form</w:t>
                                </w:r>
                              </w:p>
                              <w:p w14:paraId="4602A05A" w14:textId="77777777" w:rsidR="00E3312F" w:rsidRDefault="005560E5" w:rsidP="009A55CA">
                                <w:pPr>
                                  <w:spacing w:after="120"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02363">
                                  <w:rPr>
                                    <w:sz w:val="28"/>
                                    <w:szCs w:val="28"/>
                                  </w:rPr>
                                  <w:t>Purchase a Panel for the NEW “Hometown Heroes Wall</w:t>
                                </w:r>
                                <w:r w:rsidR="00F02363" w:rsidRPr="00F02363">
                                  <w:rPr>
                                    <w:sz w:val="28"/>
                                    <w:szCs w:val="28"/>
                                  </w:rPr>
                                  <w:t>” At</w:t>
                                </w:r>
                                <w:r w:rsidRPr="00F02363">
                                  <w:rPr>
                                    <w:sz w:val="28"/>
                                    <w:szCs w:val="28"/>
                                  </w:rPr>
                                  <w:t xml:space="preserve"> the North Tonawanda City Market</w:t>
                                </w:r>
                              </w:p>
                              <w:p w14:paraId="6DCE812C" w14:textId="77777777" w:rsidR="009A55CA" w:rsidRDefault="009A55CA" w:rsidP="00F02363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63E6514" w14:textId="1D93BCCB" w:rsidR="009A55CA" w:rsidRPr="00CE0B62" w:rsidRDefault="008514E7" w:rsidP="00CE0B62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*</w:t>
                                </w:r>
                                <w:r w:rsidR="009A55CA" w:rsidRPr="00A846EC"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 xml:space="preserve">Mayor Austin J. Tylec </w:t>
                                </w:r>
                                <w:r w:rsidR="009A55CA" w:rsidRPr="00CE0B62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I</w:t>
                                </w:r>
                                <w:r w:rsidR="009A55CA" w:rsidRPr="00CE0B6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216 Payne Ave </w:t>
                                </w:r>
                                <w:r w:rsidR="009A55CA" w:rsidRPr="00CE0B62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I</w:t>
                                </w:r>
                                <w:r w:rsidR="009A55CA" w:rsidRPr="00CE0B6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North Tonawanda </w:t>
                                </w:r>
                                <w:r w:rsidR="009A55CA" w:rsidRPr="00CE0B62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I</w:t>
                                </w:r>
                                <w:r w:rsidR="009A55CA" w:rsidRPr="00CE0B6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14120 </w:t>
                                </w:r>
                                <w:r w:rsidR="009A55CA" w:rsidRPr="00CE0B62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I</w:t>
                                </w:r>
                                <w:r w:rsidR="009A55CA" w:rsidRPr="00CE0B6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716-</w:t>
                                </w:r>
                                <w:r w:rsidR="00CE0B62" w:rsidRPr="00CE0B6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695-8540</w:t>
                                </w:r>
                              </w:p>
                              <w:p w14:paraId="42B87FEA" w14:textId="77777777" w:rsidR="009A55CA" w:rsidRDefault="009A55CA" w:rsidP="00F02363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B101112" w14:textId="77777777" w:rsidR="009A55CA" w:rsidRPr="009A55CA" w:rsidRDefault="009A55CA" w:rsidP="00F02363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89B5C3" id="Text Box 24" o:spid="_x0000_s1027" type="#_x0000_t202" style="position:absolute;left:0;text-align:left;margin-left:1.8pt;margin-top:586.8pt;width:481.2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" filled="f" stroked="f">
                    <v:textbox>
                      <w:txbxContent>
                        <w:p w14:paraId="35D84CAF" w14:textId="77777777" w:rsidR="00F02363" w:rsidRDefault="009A55CA" w:rsidP="009A55CA">
                          <w:pPr>
                            <w:spacing w:after="12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Open Enrollment Form</w:t>
                          </w:r>
                        </w:p>
                        <w:p w14:paraId="4602A05A" w14:textId="77777777" w:rsidR="00E3312F" w:rsidRDefault="005560E5" w:rsidP="009A55CA">
                          <w:pPr>
                            <w:spacing w:after="120"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F02363">
                            <w:rPr>
                              <w:sz w:val="28"/>
                              <w:szCs w:val="28"/>
                            </w:rPr>
                            <w:t>Purchase a Panel for the NEW “Hometown Heroes Wall</w:t>
                          </w:r>
                          <w:r w:rsidR="00F02363" w:rsidRPr="00F02363">
                            <w:rPr>
                              <w:sz w:val="28"/>
                              <w:szCs w:val="28"/>
                            </w:rPr>
                            <w:t>” At</w:t>
                          </w:r>
                          <w:r w:rsidRPr="00F02363">
                            <w:rPr>
                              <w:sz w:val="28"/>
                              <w:szCs w:val="28"/>
                            </w:rPr>
                            <w:t xml:space="preserve"> the North Tonawanda City Market</w:t>
                          </w:r>
                        </w:p>
                        <w:p w14:paraId="6DCE812C" w14:textId="77777777" w:rsidR="009A55CA" w:rsidRDefault="009A55CA" w:rsidP="00F0236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63E6514" w14:textId="1D93BCCB" w:rsidR="009A55CA" w:rsidRPr="00CE0B62" w:rsidRDefault="008514E7" w:rsidP="00CE0B62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  <w:t>*</w:t>
                          </w:r>
                          <w:r w:rsidR="009A55CA" w:rsidRPr="00A846EC"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Mayor Austin J. Tylec </w:t>
                          </w:r>
                          <w:r w:rsidR="009A55CA" w:rsidRPr="00CE0B62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I</w:t>
                          </w:r>
                          <w:r w:rsidR="009A55CA" w:rsidRPr="00CE0B62">
                            <w:rPr>
                              <w:b/>
                              <w:sz w:val="24"/>
                              <w:szCs w:val="24"/>
                            </w:rPr>
                            <w:t xml:space="preserve"> 216 Payne Ave </w:t>
                          </w:r>
                          <w:r w:rsidR="009A55CA" w:rsidRPr="00CE0B62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I</w:t>
                          </w:r>
                          <w:r w:rsidR="009A55CA" w:rsidRPr="00CE0B62">
                            <w:rPr>
                              <w:b/>
                              <w:sz w:val="24"/>
                              <w:szCs w:val="24"/>
                            </w:rPr>
                            <w:t xml:space="preserve"> North Tonawanda </w:t>
                          </w:r>
                          <w:r w:rsidR="009A55CA" w:rsidRPr="00CE0B62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I</w:t>
                          </w:r>
                          <w:r w:rsidR="009A55CA" w:rsidRPr="00CE0B62">
                            <w:rPr>
                              <w:b/>
                              <w:sz w:val="24"/>
                              <w:szCs w:val="24"/>
                            </w:rPr>
                            <w:t xml:space="preserve"> 14120 </w:t>
                          </w:r>
                          <w:r w:rsidR="009A55CA" w:rsidRPr="00CE0B62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I</w:t>
                          </w:r>
                          <w:r w:rsidR="009A55CA" w:rsidRPr="00CE0B62">
                            <w:rPr>
                              <w:b/>
                              <w:sz w:val="24"/>
                              <w:szCs w:val="24"/>
                            </w:rPr>
                            <w:t xml:space="preserve"> 716-</w:t>
                          </w:r>
                          <w:r w:rsidR="00CE0B62" w:rsidRPr="00CE0B62">
                            <w:rPr>
                              <w:b/>
                              <w:sz w:val="24"/>
                              <w:szCs w:val="24"/>
                            </w:rPr>
                            <w:t>695-8540</w:t>
                          </w:r>
                        </w:p>
                        <w:p w14:paraId="42B87FEA" w14:textId="77777777" w:rsidR="009A55CA" w:rsidRDefault="009A55CA" w:rsidP="00F0236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B101112" w14:textId="77777777" w:rsidR="009A55CA" w:rsidRPr="009A55CA" w:rsidRDefault="009A55CA" w:rsidP="00F0236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1" allowOverlap="1" wp14:anchorId="3DCF32DA" wp14:editId="50DEA046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7018020</wp:posOffset>
                    </wp:positionV>
                    <wp:extent cx="6272530" cy="566420"/>
                    <wp:effectExtent l="0" t="0" r="0" b="5080"/>
                    <wp:wrapNone/>
                    <wp:docPr id="1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36A8E" w14:textId="77777777" w:rsidR="00E3312F" w:rsidRDefault="00000000">
                                <w:pPr>
                                  <w:pStyle w:val="Subtitle"/>
                                </w:pPr>
                                <w:sdt>
                                  <w:sdtPr>
                                    <w:alias w:val="Subtitle"/>
                                    <w:id w:val="112226817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 w:rsidR="009A55CA">
                                      <w:t>Remembering our Local Veterans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CF32DA" id="Text Box 11" o:spid="_x0000_s1028" type="#_x0000_t202" style="position:absolute;left:0;text-align:left;margin-left:0;margin-top:552.6pt;width:493.9pt;height:44.6pt;z-index:251658245;visibility:visible;mso-wrap-style:square;mso-width-percent:98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8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" filled="f" stroked="f">
                    <v:textbox>
                      <w:txbxContent>
                        <w:p w14:paraId="27636A8E" w14:textId="77777777" w:rsidR="00E3312F" w:rsidRDefault="00000000">
                          <w:pPr>
                            <w:pStyle w:val="Subtitle"/>
                          </w:pPr>
                          <w:sdt>
                            <w:sdtPr>
                              <w:alias w:val="Subtitle"/>
                              <w:id w:val="112226817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 w:rsidR="009A55CA">
                                <w:t>Remembering our Local Veterans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773C4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07B7776C" wp14:editId="246D237B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0A721005" id="Rectangle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KMlQIAADI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biXKMlQIAADIFAAAOAAAAAAAAAAAAAAAAAC4CAABkcnMvZTJvRG9jLnht&#10;bFBLAQItABQABgAIAAAAIQD6tMvn3QAAAAQBAAAPAAAAAAAAAAAAAAAAAO8EAABkcnMvZG93bnJl&#10;di54bWxQSwUGAAAAAAQABADzAAAA+QUAAAAA&#10;" fillcolor="#d1282e [3215]" stroked="f">
                    <w10:wrap anchorx="margin" anchory="margin"/>
                  </v:rect>
                </w:pict>
              </mc:Fallback>
            </mc:AlternateContent>
          </w:r>
          <w:r w:rsidR="00773C4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9F6F6D6" wp14:editId="6268185A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7E0A018A" id="Rectangle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uR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eL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1W27kZYCAAAyBQAADgAAAAAAAAAAAAAAAAAuAgAAZHJzL2Uyb0RvYy54&#10;bWxQSwECLQAUAAYACAAAACEAmuPAOd0AAAAEAQAADwAAAAAAAAAAAAAAAADwBAAAZHJzL2Rvd25y&#10;ZXYueG1sUEsFBgAAAAAEAAQA8wAAAPoFAAAAAA==&#10;" fillcolor="black [3213]" stroked="f">
                    <w10:wrap anchorx="margin" anchory="margin"/>
                  </v:rect>
                </w:pict>
              </mc:Fallback>
            </mc:AlternateContent>
          </w:r>
          <w:r w:rsidR="00773C4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4E7B1FC4" wp14:editId="647E91B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0BC9D2C2" id="Rectangle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" filled="f" strokecolor="black [3213]">
                    <w10:wrap anchorx="margin" anchory="margin"/>
                  </v:rect>
                </w:pict>
              </mc:Fallback>
            </mc:AlternateContent>
          </w:r>
          <w:r w:rsidR="00773C44">
            <w:rPr>
              <w:sz w:val="56"/>
            </w:rPr>
            <w:br w:type="page"/>
          </w:r>
        </w:p>
      </w:sdtContent>
    </w:sdt>
    <w:sdt>
      <w:sdtPr>
        <w:rPr>
          <w:color w:val="002060"/>
          <w:sz w:val="68"/>
          <w:szCs w:val="68"/>
        </w:rPr>
        <w:id w:val="633372245"/>
        <w:placeholder>
          <w:docPart w:val="EA73D7097374449293F6AF81472B980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10C358A5" w14:textId="77777777" w:rsidR="00E3312F" w:rsidRPr="003F1431" w:rsidRDefault="009A55CA">
          <w:pPr>
            <w:pStyle w:val="Title"/>
            <w:rPr>
              <w:color w:val="002060"/>
              <w:sz w:val="68"/>
              <w:szCs w:val="68"/>
            </w:rPr>
          </w:pPr>
          <w:r w:rsidRPr="003F1431">
            <w:rPr>
              <w:color w:val="002060"/>
              <w:sz w:val="68"/>
              <w:szCs w:val="68"/>
            </w:rPr>
            <w:t>Hometown Heroes Wall</w:t>
          </w:r>
        </w:p>
      </w:sdtContent>
    </w:sdt>
    <w:p w14:paraId="312C6A10" w14:textId="77777777" w:rsidR="00E3312F" w:rsidRDefault="009A55CA">
      <w:pPr>
        <w:pStyle w:val="Subtitle"/>
      </w:pPr>
      <w:r>
        <w:rPr>
          <w:noProof/>
        </w:rPr>
        <mc:AlternateContent>
          <mc:Choice Requires="wpg">
            <w:drawing>
              <wp:anchor distT="0" distB="0" distL="182880" distR="182880" simplePos="0" relativeHeight="251658246" behindDoc="0" locked="0" layoutInCell="1" allowOverlap="1" wp14:anchorId="66A83E4A" wp14:editId="0DFE662C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wp:positionV relativeFrom="margin">
                  <wp:align>center</wp:align>
                </wp:positionV>
                <wp:extent cx="2048510" cy="9121140"/>
                <wp:effectExtent l="0" t="0" r="8890" b="381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140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D4C7F" w14:textId="77777777" w:rsidR="00C978E0" w:rsidRDefault="00C978E0" w:rsidP="003F1431">
                              <w:pPr>
                                <w:jc w:val="center"/>
                              </w:pPr>
                            </w:p>
                            <w:p w14:paraId="3E4D43A8" w14:textId="77777777" w:rsidR="00C978E0" w:rsidRDefault="00C978E0" w:rsidP="003F1431">
                              <w:pPr>
                                <w:jc w:val="center"/>
                              </w:pPr>
                            </w:p>
                            <w:p w14:paraId="51C81448" w14:textId="011C85FF" w:rsidR="003F1431" w:rsidRDefault="0007340A" w:rsidP="003F143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08BE378" wp14:editId="4A7B1F33">
                                    <wp:extent cx="1865630" cy="904875"/>
                                    <wp:effectExtent l="0" t="0" r="0" b="0"/>
                                    <wp:docPr id="7" name="Picture 7" descr="A picture containing tex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Picture 7" descr="A picture containing text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65630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5353" y="215758"/>
                            <a:ext cx="1693927" cy="601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618B9" w14:textId="77777777" w:rsidR="00E3312F" w:rsidRDefault="00950FE3">
                              <w:pPr>
                                <w:pStyle w:val="Subtitle"/>
                                <w:rPr>
                                  <w:color w:val="C8C8B1" w:themeColor="background2"/>
                                </w:rPr>
                              </w:pPr>
                              <w:r>
                                <w:rPr>
                                  <w:color w:val="C8C8B1" w:themeColor="background2"/>
                                </w:rPr>
                                <w:t>Purchase a Panel for the Heroes Wall</w:t>
                              </w:r>
                            </w:p>
                            <w:p w14:paraId="010F5FE1" w14:textId="77777777" w:rsidR="008D3DCF" w:rsidRDefault="007366E2">
                              <w:pPr>
                                <w:spacing w:line="480" w:lineRule="auto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Keep</w:t>
                              </w:r>
                              <w:r w:rsidR="005560E5">
                                <w:rPr>
                                  <w:color w:val="FFFFFF" w:themeColor="background1"/>
                                </w:rPr>
                                <w:t xml:space="preserve"> your loved ones memory </w:t>
                              </w:r>
                              <w:r w:rsidR="008B0D63">
                                <w:rPr>
                                  <w:color w:val="FFFFFF" w:themeColor="background1"/>
                                </w:rPr>
                                <w:t xml:space="preserve">visible,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by purchasing a </w:t>
                              </w:r>
                              <w:r w:rsidR="005560E5">
                                <w:rPr>
                                  <w:color w:val="FFFFFF" w:themeColor="background1"/>
                                </w:rPr>
                                <w:t>Veterans</w:t>
                              </w:r>
                              <w:r w:rsidR="008B0D63">
                                <w:rPr>
                                  <w:color w:val="FFFFFF" w:themeColor="background1"/>
                                </w:rPr>
                                <w:t xml:space="preserve"> Panel” (24”x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36”) to be prominently displayed at the North </w:t>
                              </w:r>
                              <w:r w:rsidRPr="007366E2">
                                <w:rPr>
                                  <w:color w:val="FFFFFF" w:themeColor="background1"/>
                                </w:rPr>
                                <w:t>Tonawanda City Market’s</w:t>
                              </w:r>
                              <w:r w:rsidR="009057E8">
                                <w:rPr>
                                  <w:color w:val="FFFFFF" w:themeColor="background1"/>
                                </w:rPr>
                                <w:t xml:space="preserve"> on the </w:t>
                              </w:r>
                              <w:r w:rsidR="009057E8">
                                <w:rPr>
                                  <w:i/>
                                  <w:color w:val="FFFFFF" w:themeColor="background1"/>
                                </w:rPr>
                                <w:t xml:space="preserve">new </w:t>
                              </w:r>
                              <w:r w:rsidR="009057E8" w:rsidRPr="009057E8">
                                <w:rPr>
                                  <w:color w:val="E57B7F" w:themeColor="text2" w:themeTint="99"/>
                                </w:rPr>
                                <w:t>Hometown Heroes Wall</w:t>
                              </w:r>
                              <w:r w:rsidR="009057E8" w:rsidRPr="007366E2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7366E2">
                                <w:rPr>
                                  <w:color w:val="FFFFFF" w:themeColor="background1"/>
                                </w:rPr>
                                <w:t xml:space="preserve">for </w:t>
                              </w:r>
                              <w:r w:rsidR="008B0D63">
                                <w:rPr>
                                  <w:color w:val="FFFFFF" w:themeColor="background1"/>
                                </w:rPr>
                                <w:t>a min</w:t>
                              </w:r>
                              <w:r w:rsidR="001172D8">
                                <w:rPr>
                                  <w:color w:val="FFFFFF" w:themeColor="background1"/>
                                </w:rPr>
                                <w:t>imum</w:t>
                              </w:r>
                              <w:r w:rsidR="008B0D63">
                                <w:rPr>
                                  <w:color w:val="FFFFFF" w:themeColor="background1"/>
                                </w:rPr>
                                <w:t xml:space="preserve"> of </w:t>
                              </w:r>
                              <w:r w:rsidR="00A846EC">
                                <w:rPr>
                                  <w:color w:val="FFFFFF" w:themeColor="background1"/>
                                </w:rPr>
                                <w:t>3 Years.*</w:t>
                              </w:r>
                              <w:r w:rsidRPr="007366E2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5DDF914" w14:textId="77777777" w:rsidR="008D3DCF" w:rsidRDefault="008D3DCF">
                              <w:pPr>
                                <w:spacing w:line="480" w:lineRule="auto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6FA952E6" w14:textId="77777777" w:rsidR="007366E2" w:rsidRPr="007366E2" w:rsidRDefault="007366E2">
                              <w:pPr>
                                <w:spacing w:line="480" w:lineRule="auto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366E2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*Some Restrictions may apply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83E4A" id="Group 14" o:spid="_x0000_s1029" style="position:absolute;margin-left:0;margin-top:0;width:161.3pt;height:718.2pt;z-index:251658246;mso-width-percent:320;mso-left-percent:720;mso-wrap-distance-left:14.4pt;mso-wrap-distance-right:14.4pt;mso-position-horizontal-relative:margin;mso-position-vertical:center;mso-position-vertical-relative:margin;mso-width-percent:320;mso-left-percent:720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">
                <v:rect id="Rectangle 18" o:spid="_x0000_s1030" style="position:absolute;top:62980;width:20485;height:2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" fillcolor="#d1282e [3215]" stroked="f">
                  <v:textbox>
                    <w:txbxContent>
                      <w:p w14:paraId="496D4C7F" w14:textId="77777777" w:rsidR="00C978E0" w:rsidRDefault="00C978E0" w:rsidP="003F1431">
                        <w:pPr>
                          <w:jc w:val="center"/>
                        </w:pPr>
                      </w:p>
                      <w:p w14:paraId="3E4D43A8" w14:textId="77777777" w:rsidR="00C978E0" w:rsidRDefault="00C978E0" w:rsidP="003F1431">
                        <w:pPr>
                          <w:jc w:val="center"/>
                        </w:pPr>
                      </w:p>
                      <w:p w14:paraId="51C81448" w14:textId="011C85FF" w:rsidR="003F1431" w:rsidRDefault="0007340A" w:rsidP="003F143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08BE378" wp14:editId="4A7B1F33">
                              <wp:extent cx="1865630" cy="904875"/>
                              <wp:effectExtent l="0" t="0" r="0" b="0"/>
                              <wp:docPr id="7" name="Picture 7" descr="A picture containing tex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7" descr="A picture containing text&#10;&#10;Description automatically generated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65630" cy="904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7" o:spid="_x0000_s1031" style="position:absolute;width:20485;height:6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" fillcolor="black [3213]" stroked="f"/>
                <v:shape id="Text Box 14" o:spid="_x0000_s1032" type="#_x0000_t202" style="position:absolute;left:1653;top:2157;width:16939;height:60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" filled="f" fillcolor="white [3212]" stroked="f">
                  <v:textbox>
                    <w:txbxContent>
                      <w:p w14:paraId="6AA618B9" w14:textId="77777777" w:rsidR="00E3312F" w:rsidRDefault="00950FE3">
                        <w:pPr>
                          <w:pStyle w:val="Subtitle"/>
                          <w:rPr>
                            <w:color w:val="C8C8B1" w:themeColor="background2"/>
                          </w:rPr>
                        </w:pPr>
                        <w:r>
                          <w:rPr>
                            <w:color w:val="C8C8B1" w:themeColor="background2"/>
                          </w:rPr>
                          <w:t>Purchase a Panel for the Heroes Wall</w:t>
                        </w:r>
                      </w:p>
                      <w:p w14:paraId="010F5FE1" w14:textId="77777777" w:rsidR="008D3DCF" w:rsidRDefault="007366E2">
                        <w:pPr>
                          <w:spacing w:line="480" w:lineRule="auto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Keep</w:t>
                        </w:r>
                        <w:r w:rsidR="005560E5">
                          <w:rPr>
                            <w:color w:val="FFFFFF" w:themeColor="background1"/>
                          </w:rPr>
                          <w:t xml:space="preserve"> your loved ones memory </w:t>
                        </w:r>
                        <w:r w:rsidR="008B0D63">
                          <w:rPr>
                            <w:color w:val="FFFFFF" w:themeColor="background1"/>
                          </w:rPr>
                          <w:t xml:space="preserve">visible, </w:t>
                        </w:r>
                        <w:r>
                          <w:rPr>
                            <w:color w:val="FFFFFF" w:themeColor="background1"/>
                          </w:rPr>
                          <w:t xml:space="preserve">by purchasing a </w:t>
                        </w:r>
                        <w:r w:rsidR="005560E5">
                          <w:rPr>
                            <w:color w:val="FFFFFF" w:themeColor="background1"/>
                          </w:rPr>
                          <w:t>Veterans</w:t>
                        </w:r>
                        <w:r w:rsidR="008B0D63">
                          <w:rPr>
                            <w:color w:val="FFFFFF" w:themeColor="background1"/>
                          </w:rPr>
                          <w:t xml:space="preserve"> Panel” (24”x</w:t>
                        </w:r>
                        <w:r>
                          <w:rPr>
                            <w:color w:val="FFFFFF" w:themeColor="background1"/>
                          </w:rPr>
                          <w:t xml:space="preserve">36”) to be prominently displayed at the North </w:t>
                        </w:r>
                        <w:r w:rsidRPr="007366E2">
                          <w:rPr>
                            <w:color w:val="FFFFFF" w:themeColor="background1"/>
                          </w:rPr>
                          <w:t>Tonawanda City Market’s</w:t>
                        </w:r>
                        <w:r w:rsidR="009057E8">
                          <w:rPr>
                            <w:color w:val="FFFFFF" w:themeColor="background1"/>
                          </w:rPr>
                          <w:t xml:space="preserve"> on the </w:t>
                        </w:r>
                        <w:r w:rsidR="009057E8">
                          <w:rPr>
                            <w:i/>
                            <w:color w:val="FFFFFF" w:themeColor="background1"/>
                          </w:rPr>
                          <w:t xml:space="preserve">new </w:t>
                        </w:r>
                        <w:r w:rsidR="009057E8" w:rsidRPr="009057E8">
                          <w:rPr>
                            <w:color w:val="E57B7F" w:themeColor="text2" w:themeTint="99"/>
                          </w:rPr>
                          <w:t>Hometown Heroes Wall</w:t>
                        </w:r>
                        <w:r w:rsidR="009057E8" w:rsidRPr="007366E2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7366E2">
                          <w:rPr>
                            <w:color w:val="FFFFFF" w:themeColor="background1"/>
                          </w:rPr>
                          <w:t xml:space="preserve">for </w:t>
                        </w:r>
                        <w:r w:rsidR="008B0D63">
                          <w:rPr>
                            <w:color w:val="FFFFFF" w:themeColor="background1"/>
                          </w:rPr>
                          <w:t>a min</w:t>
                        </w:r>
                        <w:r w:rsidR="001172D8">
                          <w:rPr>
                            <w:color w:val="FFFFFF" w:themeColor="background1"/>
                          </w:rPr>
                          <w:t>imum</w:t>
                        </w:r>
                        <w:r w:rsidR="008B0D63">
                          <w:rPr>
                            <w:color w:val="FFFFFF" w:themeColor="background1"/>
                          </w:rPr>
                          <w:t xml:space="preserve"> of </w:t>
                        </w:r>
                        <w:r w:rsidR="00A846EC">
                          <w:rPr>
                            <w:color w:val="FFFFFF" w:themeColor="background1"/>
                          </w:rPr>
                          <w:t>3 Years.*</w:t>
                        </w:r>
                        <w:r w:rsidRPr="007366E2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45DDF914" w14:textId="77777777" w:rsidR="008D3DCF" w:rsidRDefault="008D3DCF">
                        <w:pPr>
                          <w:spacing w:line="480" w:lineRule="auto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6FA952E6" w14:textId="77777777" w:rsidR="007366E2" w:rsidRPr="007366E2" w:rsidRDefault="007366E2">
                        <w:pPr>
                          <w:spacing w:line="480" w:lineRule="auto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366E2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*Some Restrictions may apply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sdt>
        <w:sdtPr>
          <w:rPr>
            <w:sz w:val="34"/>
            <w:szCs w:val="34"/>
          </w:rPr>
          <w:id w:val="1161806749"/>
          <w:placeholder>
            <w:docPart w:val="CB136B50063F45449304E2FBC5534991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Pr="003F1431">
            <w:rPr>
              <w:sz w:val="34"/>
              <w:szCs w:val="34"/>
            </w:rPr>
            <w:t>Remembering our Local Veterans</w:t>
          </w:r>
        </w:sdtContent>
      </w:sdt>
      <w:r w:rsidR="00773C44">
        <w:t xml:space="preserve"> </w:t>
      </w:r>
    </w:p>
    <w:p w14:paraId="0FEDC387" w14:textId="77777777" w:rsidR="00E3312F" w:rsidRPr="00950FE3" w:rsidRDefault="00950FE3" w:rsidP="00950FE3">
      <w:pPr>
        <w:rPr>
          <w:b/>
          <w:color w:val="002060"/>
          <w:sz w:val="28"/>
          <w:szCs w:val="28"/>
        </w:rPr>
      </w:pPr>
      <w:r w:rsidRPr="00950FE3">
        <w:rPr>
          <w:b/>
          <w:color w:val="002060"/>
          <w:sz w:val="28"/>
          <w:szCs w:val="28"/>
        </w:rPr>
        <w:t>Eligibility Requirements</w:t>
      </w:r>
    </w:p>
    <w:p w14:paraId="2F72D21C" w14:textId="5ED7A9EC" w:rsidR="00950FE3" w:rsidRDefault="00950FE3" w:rsidP="00950FE3">
      <w:r>
        <w:t>Born in the City of North Tonawanda, Current or Past Resident</w:t>
      </w:r>
      <w:r w:rsidR="009A55CA">
        <w:t>.</w:t>
      </w:r>
    </w:p>
    <w:p w14:paraId="62F33B42" w14:textId="77777777" w:rsidR="00950FE3" w:rsidRDefault="00950FE3" w:rsidP="00950FE3">
      <w:r>
        <w:t>Served In the U.S. Army, Navy, Air Force, Marines or Coast Guard</w:t>
      </w:r>
      <w:r w:rsidR="009A55CA">
        <w:t>.</w:t>
      </w:r>
    </w:p>
    <w:p w14:paraId="283550EF" w14:textId="77777777" w:rsidR="00950FE3" w:rsidRDefault="00950FE3" w:rsidP="00950FE3">
      <w:r>
        <w:t>Veterans must have been honorably discharged and provide a copy of their DD214 to verify information and rank</w:t>
      </w:r>
      <w:r w:rsidR="009A55CA">
        <w:t>.</w:t>
      </w:r>
    </w:p>
    <w:p w14:paraId="206EA144" w14:textId="77777777" w:rsidR="009A55CA" w:rsidRDefault="009A55CA" w:rsidP="009A55CA">
      <w:pPr>
        <w:rPr>
          <w:noProof/>
        </w:rPr>
      </w:pPr>
      <w:r>
        <w:t xml:space="preserve">Military Photo of individual in </w:t>
      </w:r>
      <w:r w:rsidR="007F6E26">
        <w:t>uniform</w:t>
      </w:r>
      <w:r>
        <w:t xml:space="preserve"> must be provided.</w:t>
      </w:r>
      <w:r w:rsidR="00E75CCE" w:rsidRPr="00E75CCE">
        <w:rPr>
          <w:noProof/>
        </w:rPr>
        <w:t xml:space="preserve"> </w:t>
      </w:r>
    </w:p>
    <w:p w14:paraId="4F2D6945" w14:textId="1B1C5E3A" w:rsidR="007366E2" w:rsidRDefault="003F1431" w:rsidP="009A55CA">
      <w:pPr>
        <w:rPr>
          <w:sz w:val="21"/>
          <w:szCs w:val="21"/>
        </w:rPr>
      </w:pPr>
      <w:r>
        <w:rPr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A579CAE" wp14:editId="609B4059">
                <wp:simplePos x="0" y="0"/>
                <wp:positionH relativeFrom="column">
                  <wp:posOffset>38100</wp:posOffset>
                </wp:positionH>
                <wp:positionV relativeFrom="paragraph">
                  <wp:posOffset>375919</wp:posOffset>
                </wp:positionV>
                <wp:extent cx="430530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8217A" w14:textId="02DF6D19" w:rsidR="003F1431" w:rsidRPr="003F1431" w:rsidRDefault="004C2967" w:rsidP="003F14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***</w:t>
                            </w:r>
                            <w:r w:rsidR="003F1431" w:rsidRPr="003F1431">
                              <w:rPr>
                                <w:b/>
                                <w:bCs/>
                              </w:rPr>
                              <w:t xml:space="preserve">Applications due by </w:t>
                            </w:r>
                            <w:r w:rsidR="00C94568">
                              <w:rPr>
                                <w:b/>
                                <w:bCs/>
                              </w:rPr>
                              <w:t>June 14</w:t>
                            </w:r>
                            <w:r w:rsidR="003F1431" w:rsidRPr="003F1431">
                              <w:rPr>
                                <w:b/>
                                <w:bCs/>
                              </w:rPr>
                              <w:t>, 202</w:t>
                            </w:r>
                            <w:r w:rsidR="00C94568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9CAE" id="Text Box 2" o:spid="_x0000_s1033" type="#_x0000_t202" style="position:absolute;margin-left:3pt;margin-top:29.6pt;width:339pt;height:23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" fillcolor="white [3201]" strokeweight=".5pt">
                <v:textbox>
                  <w:txbxContent>
                    <w:p w14:paraId="6DA8217A" w14:textId="02DF6D19" w:rsidR="003F1431" w:rsidRPr="003F1431" w:rsidRDefault="004C2967" w:rsidP="003F143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***</w:t>
                      </w:r>
                      <w:r w:rsidR="003F1431" w:rsidRPr="003F1431">
                        <w:rPr>
                          <w:b/>
                          <w:bCs/>
                        </w:rPr>
                        <w:t xml:space="preserve">Applications due by </w:t>
                      </w:r>
                      <w:r w:rsidR="00C94568">
                        <w:rPr>
                          <w:b/>
                          <w:bCs/>
                        </w:rPr>
                        <w:t>June 14</w:t>
                      </w:r>
                      <w:r w:rsidR="003F1431" w:rsidRPr="003F1431">
                        <w:rPr>
                          <w:b/>
                          <w:bCs/>
                        </w:rPr>
                        <w:t>, 202</w:t>
                      </w:r>
                      <w:r w:rsidR="00C94568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="009A55CA" w:rsidRPr="008D3DCF">
        <w:rPr>
          <w:b/>
          <w:noProof/>
          <w:color w:val="002060"/>
          <w:sz w:val="21"/>
          <w:szCs w:val="21"/>
        </w:rPr>
        <mc:AlternateContent>
          <mc:Choice Requires="wps">
            <w:drawing>
              <wp:anchor distT="365760" distB="365760" distL="0" distR="0" simplePos="0" relativeHeight="251658247" behindDoc="0" locked="0" layoutInCell="1" allowOverlap="1" wp14:anchorId="17C5CA6B" wp14:editId="239BD412">
                <wp:simplePos x="0" y="0"/>
                <wp:positionH relativeFrom="margin">
                  <wp:posOffset>0</wp:posOffset>
                </wp:positionH>
                <wp:positionV relativeFrom="margin">
                  <wp:posOffset>4670425</wp:posOffset>
                </wp:positionV>
                <wp:extent cx="4419600" cy="4244975"/>
                <wp:effectExtent l="0" t="0" r="0" b="3175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424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4145D" w14:textId="77777777" w:rsidR="00885253" w:rsidRDefault="00885253" w:rsidP="003F1431">
                            <w:pPr>
                              <w:pBdr>
                                <w:top w:val="single" w:sz="6" w:space="0" w:color="7A7A7A" w:themeColor="accent1"/>
                                <w:bottom w:val="single" w:sz="6" w:space="6" w:color="7A7A7A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A7A7A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A7A7A" w:themeColor="accent1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  <w:p w14:paraId="28EE1040" w14:textId="77777777" w:rsidR="00885253" w:rsidRDefault="00885253" w:rsidP="00885253">
                            <w:pPr>
                              <w:spacing w:line="360" w:lineRule="auto"/>
                              <w:rPr>
                                <w:color w:val="7A7A7A" w:themeColor="accent1"/>
                              </w:rPr>
                            </w:pPr>
                            <w:r w:rsidRPr="009A55CA">
                              <w:rPr>
                                <w:b/>
                                <w:color w:val="7A7A7A" w:themeColor="accent1"/>
                              </w:rPr>
                              <w:t>NAME</w:t>
                            </w:r>
                            <w:r>
                              <w:rPr>
                                <w:color w:val="7A7A7A" w:themeColor="accent1"/>
                              </w:rPr>
                              <w:t xml:space="preserve">  ________________________________________________</w:t>
                            </w:r>
                          </w:p>
                          <w:p w14:paraId="4FF22045" w14:textId="77777777" w:rsidR="00885253" w:rsidRDefault="00885253" w:rsidP="00885253">
                            <w:pPr>
                              <w:spacing w:line="360" w:lineRule="auto"/>
                              <w:rPr>
                                <w:color w:val="7A7A7A" w:themeColor="accent1"/>
                              </w:rPr>
                            </w:pPr>
                            <w:r w:rsidRPr="009A55CA">
                              <w:rPr>
                                <w:b/>
                                <w:color w:val="7A7A7A" w:themeColor="accent1"/>
                              </w:rPr>
                              <w:t>RANK</w:t>
                            </w:r>
                            <w:r>
                              <w:rPr>
                                <w:color w:val="7A7A7A" w:themeColor="accent1"/>
                              </w:rPr>
                              <w:t xml:space="preserve">  ________________________________________________</w:t>
                            </w:r>
                          </w:p>
                          <w:p w14:paraId="16CCD9AD" w14:textId="77777777" w:rsidR="00885253" w:rsidRDefault="00885253" w:rsidP="00885253">
                            <w:pPr>
                              <w:spacing w:line="360" w:lineRule="auto"/>
                              <w:rPr>
                                <w:color w:val="7A7A7A" w:themeColor="accent1"/>
                              </w:rPr>
                            </w:pPr>
                            <w:r w:rsidRPr="009A55CA">
                              <w:rPr>
                                <w:b/>
                                <w:color w:val="7A7A7A" w:themeColor="accent1"/>
                              </w:rPr>
                              <w:t>BRANCH</w:t>
                            </w:r>
                            <w:r>
                              <w:rPr>
                                <w:color w:val="7A7A7A" w:themeColor="accent1"/>
                              </w:rPr>
                              <w:t xml:space="preserve">  _____________________________________________</w:t>
                            </w:r>
                          </w:p>
                          <w:p w14:paraId="1C7C6FAD" w14:textId="4983DBF9" w:rsidR="009245AA" w:rsidRDefault="009245AA" w:rsidP="00885253">
                            <w:pPr>
                              <w:spacing w:line="360" w:lineRule="auto"/>
                              <w:rPr>
                                <w:color w:val="7A7A7A" w:themeColor="accent1"/>
                              </w:rPr>
                            </w:pPr>
                            <w:r w:rsidRPr="009245AA">
                              <w:rPr>
                                <w:b/>
                                <w:bCs/>
                                <w:color w:val="7A7A7A" w:themeColor="accent1"/>
                                <w:u w:val="single"/>
                              </w:rPr>
                              <w:t>AWARDS</w:t>
                            </w:r>
                            <w:r w:rsidR="00BC5BE9">
                              <w:rPr>
                                <w:color w:val="7A7A7A" w:themeColor="accent1"/>
                                <w:u w:val="single"/>
                              </w:rPr>
                              <w:t>_</w:t>
                            </w:r>
                            <w:r w:rsidR="00BB57DF" w:rsidRPr="00BC5BE9">
                              <w:rPr>
                                <w:color w:val="7A7A7A" w:themeColor="accent1"/>
                                <w:u w:val="single"/>
                              </w:rPr>
                              <w:t>(</w:t>
                            </w:r>
                            <w:r w:rsidR="00BB57DF" w:rsidRPr="00BC5BE9">
                              <w:rPr>
                                <w:color w:val="7A7A7A" w:themeColor="accent1"/>
                                <w:sz w:val="18"/>
                                <w:szCs w:val="18"/>
                                <w:u w:val="single"/>
                              </w:rPr>
                              <w:t xml:space="preserve">we </w:t>
                            </w:r>
                            <w:r w:rsidR="00BB57DF" w:rsidRPr="00A54596">
                              <w:rPr>
                                <w:b/>
                                <w:bCs/>
                                <w:color w:val="7A7A7A" w:themeColor="accent1"/>
                                <w:sz w:val="18"/>
                                <w:szCs w:val="18"/>
                                <w:u w:val="single"/>
                              </w:rPr>
                              <w:t>may</w:t>
                            </w:r>
                            <w:r w:rsidR="00BB57DF" w:rsidRPr="00BC5BE9">
                              <w:rPr>
                                <w:color w:val="7A7A7A" w:themeColor="accent1"/>
                                <w:sz w:val="18"/>
                                <w:szCs w:val="18"/>
                                <w:u w:val="single"/>
                              </w:rPr>
                              <w:t xml:space="preserve"> be able to put an emblem</w:t>
                            </w:r>
                            <w:r w:rsidR="00BC5BE9" w:rsidRPr="00BC5BE9">
                              <w:rPr>
                                <w:color w:val="7A7A7A" w:themeColor="accent1"/>
                                <w:u w:val="single"/>
                              </w:rPr>
                              <w:t>)_______________</w:t>
                            </w:r>
                            <w:r w:rsidR="00826C34">
                              <w:rPr>
                                <w:color w:val="7A7A7A" w:themeColor="accent1"/>
                                <w:u w:val="single"/>
                              </w:rPr>
                              <w:t>______</w:t>
                            </w:r>
                          </w:p>
                          <w:p w14:paraId="4BC776D2" w14:textId="77777777" w:rsidR="00885253" w:rsidRDefault="00885253" w:rsidP="00885253">
                            <w:pPr>
                              <w:spacing w:line="360" w:lineRule="auto"/>
                              <w:rPr>
                                <w:color w:val="7A7A7A" w:themeColor="accent1"/>
                              </w:rPr>
                            </w:pPr>
                            <w:r w:rsidRPr="009A55CA">
                              <w:rPr>
                                <w:b/>
                                <w:color w:val="7A7A7A" w:themeColor="accent1"/>
                              </w:rPr>
                              <w:t>CONTACT NAME</w:t>
                            </w:r>
                            <w:r>
                              <w:rPr>
                                <w:color w:val="7A7A7A" w:themeColor="accent1"/>
                              </w:rPr>
                              <w:t xml:space="preserve">  ______________________________________</w:t>
                            </w:r>
                          </w:p>
                          <w:p w14:paraId="3E26403D" w14:textId="77777777" w:rsidR="00885253" w:rsidRDefault="00885253" w:rsidP="00885253">
                            <w:pPr>
                              <w:spacing w:line="360" w:lineRule="auto"/>
                              <w:rPr>
                                <w:color w:val="7A7A7A" w:themeColor="accent1"/>
                              </w:rPr>
                            </w:pPr>
                            <w:r w:rsidRPr="00885253">
                              <w:rPr>
                                <w:b/>
                                <w:color w:val="7A7A7A" w:themeColor="accent1"/>
                              </w:rPr>
                              <w:t>ADDRESS</w:t>
                            </w:r>
                            <w:r>
                              <w:rPr>
                                <w:color w:val="7A7A7A" w:themeColor="accent1"/>
                              </w:rPr>
                              <w:t xml:space="preserve">  ____________________________________________</w:t>
                            </w:r>
                          </w:p>
                          <w:p w14:paraId="5C7B37DB" w14:textId="77777777" w:rsidR="00885253" w:rsidRDefault="00885253" w:rsidP="00885253">
                            <w:pPr>
                              <w:spacing w:line="360" w:lineRule="auto"/>
                              <w:rPr>
                                <w:color w:val="7A7A7A" w:themeColor="accent1"/>
                              </w:rPr>
                            </w:pPr>
                            <w:r w:rsidRPr="00885253">
                              <w:rPr>
                                <w:b/>
                                <w:color w:val="7A7A7A" w:themeColor="accent1"/>
                              </w:rPr>
                              <w:t>PHONE</w:t>
                            </w:r>
                            <w:r>
                              <w:rPr>
                                <w:color w:val="7A7A7A" w:themeColor="accent1"/>
                              </w:rPr>
                              <w:t xml:space="preserve">  ______________________________________________</w:t>
                            </w:r>
                          </w:p>
                          <w:p w14:paraId="7E1AA246" w14:textId="77777777" w:rsidR="00885253" w:rsidRDefault="00885253" w:rsidP="00243692">
                            <w:pPr>
                              <w:spacing w:after="0" w:line="360" w:lineRule="auto"/>
                              <w:rPr>
                                <w:color w:val="7A7A7A" w:themeColor="accent1"/>
                              </w:rPr>
                            </w:pPr>
                            <w:r w:rsidRPr="00885253">
                              <w:rPr>
                                <w:b/>
                                <w:color w:val="7A7A7A" w:themeColor="accent1"/>
                              </w:rPr>
                              <w:t>EMAIL</w:t>
                            </w:r>
                            <w:r>
                              <w:rPr>
                                <w:color w:val="7A7A7A" w:themeColor="accent1"/>
                              </w:rPr>
                              <w:t xml:space="preserve">  _______________________________________________</w:t>
                            </w:r>
                          </w:p>
                          <w:p w14:paraId="00051538" w14:textId="77777777" w:rsidR="003354B7" w:rsidRDefault="00243692" w:rsidP="008D3DCF">
                            <w:pPr>
                              <w:spacing w:after="0" w:line="240" w:lineRule="auto"/>
                              <w:rPr>
                                <w:color w:val="7A7A7A" w:themeColor="accent1"/>
                              </w:rPr>
                            </w:pPr>
                            <w:r>
                              <w:rPr>
                                <w:color w:val="7A7A7A" w:themeColor="accent1"/>
                              </w:rPr>
                              <w:t xml:space="preserve"> </w:t>
                            </w:r>
                          </w:p>
                          <w:p w14:paraId="7893C10C" w14:textId="5553843E" w:rsidR="008D3DCF" w:rsidRDefault="00885253" w:rsidP="008D3DCF">
                            <w:pPr>
                              <w:spacing w:after="0" w:line="240" w:lineRule="auto"/>
                              <w:rPr>
                                <w:color w:val="7A7A7A" w:themeColor="accent1"/>
                              </w:rPr>
                            </w:pPr>
                            <w:r>
                              <w:rPr>
                                <w:color w:val="7A7A7A" w:themeColor="accent1"/>
                              </w:rPr>
                              <w:t>____</w:t>
                            </w:r>
                            <w:r w:rsidR="008D3DCF">
                              <w:rPr>
                                <w:color w:val="7A7A7A" w:themeColor="accent1"/>
                              </w:rPr>
                              <w:t>______________________                 ______________</w:t>
                            </w:r>
                          </w:p>
                          <w:p w14:paraId="5761D04F" w14:textId="77777777" w:rsidR="007F6E26" w:rsidRPr="008D3DCF" w:rsidRDefault="007F6E26" w:rsidP="008D3DCF">
                            <w:pPr>
                              <w:spacing w:after="0" w:line="240" w:lineRule="auto"/>
                              <w:rPr>
                                <w:color w:val="7A7A7A" w:themeColor="accent1"/>
                              </w:rPr>
                            </w:pPr>
                            <w:r>
                              <w:rPr>
                                <w:b/>
                                <w:color w:val="7A7A7A" w:themeColor="accent1"/>
                              </w:rPr>
                              <w:t>A</w:t>
                            </w:r>
                            <w:r w:rsidR="003C5F1F">
                              <w:rPr>
                                <w:b/>
                                <w:color w:val="7A7A7A" w:themeColor="accent1"/>
                              </w:rPr>
                              <w:t>pproved by</w:t>
                            </w:r>
                            <w:r>
                              <w:rPr>
                                <w:b/>
                                <w:color w:val="7A7A7A" w:themeColor="accent1"/>
                              </w:rPr>
                              <w:t xml:space="preserve"> Mayor Austin J. Tylec</w:t>
                            </w:r>
                            <w:r w:rsidR="008D3DCF">
                              <w:rPr>
                                <w:b/>
                                <w:color w:val="7A7A7A" w:themeColor="accent1"/>
                              </w:rPr>
                              <w:t xml:space="preserve">                            DATE</w:t>
                            </w:r>
                          </w:p>
                          <w:p w14:paraId="5E8156B7" w14:textId="77777777" w:rsidR="007F6E26" w:rsidRDefault="007F6E26" w:rsidP="00885253">
                            <w:pPr>
                              <w:spacing w:after="0" w:line="240" w:lineRule="auto"/>
                              <w:rPr>
                                <w:b/>
                                <w:color w:val="7A7A7A" w:themeColor="accent1"/>
                              </w:rPr>
                            </w:pPr>
                          </w:p>
                          <w:p w14:paraId="50568ADC" w14:textId="679BA861" w:rsidR="007F6E26" w:rsidRPr="007F6E26" w:rsidRDefault="007F6E26" w:rsidP="007F6E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7F6E26">
                              <w:rPr>
                                <w:b/>
                                <w:color w:val="002060"/>
                              </w:rPr>
                              <w:t>Questions</w:t>
                            </w:r>
                            <w:r w:rsidR="006671EA">
                              <w:rPr>
                                <w:b/>
                                <w:color w:val="002060"/>
                              </w:rPr>
                              <w:t>?</w:t>
                            </w:r>
                            <w:r w:rsidRPr="007F6E26">
                              <w:rPr>
                                <w:b/>
                                <w:color w:val="002060"/>
                              </w:rPr>
                              <w:t xml:space="preserve"> Email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7F6E26">
                              <w:rPr>
                                <w:b/>
                                <w:color w:val="002060"/>
                              </w:rPr>
                              <w:t xml:space="preserve">- </w:t>
                            </w:r>
                            <w:r w:rsidR="003F1431">
                              <w:rPr>
                                <w:b/>
                                <w:color w:val="002060"/>
                              </w:rPr>
                              <w:t>JSantiago</w:t>
                            </w:r>
                            <w:r w:rsidRPr="007F6E26">
                              <w:rPr>
                                <w:b/>
                                <w:color w:val="002060"/>
                              </w:rPr>
                              <w:t>@NorthTonawanda.org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5CA6B" id="Rectangle 148" o:spid="_x0000_s1034" style="position:absolute;margin-left:0;margin-top:367.75pt;width:348pt;height:334.25pt;z-index:251658247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" filled="f" stroked="f" strokeweight="2.25pt">
                <v:textbox inset="0,0,0,0">
                  <w:txbxContent>
                    <w:p w14:paraId="60E4145D" w14:textId="77777777" w:rsidR="00885253" w:rsidRDefault="00885253" w:rsidP="003F1431">
                      <w:pPr>
                        <w:pBdr>
                          <w:top w:val="single" w:sz="6" w:space="0" w:color="7A7A7A" w:themeColor="accent1"/>
                          <w:bottom w:val="single" w:sz="6" w:space="6" w:color="7A7A7A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7A7A7A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7A7A7A" w:themeColor="accent1"/>
                          <w:sz w:val="24"/>
                          <w:szCs w:val="24"/>
                        </w:rPr>
                        <w:t>Application</w:t>
                      </w:r>
                    </w:p>
                    <w:p w14:paraId="28EE1040" w14:textId="77777777" w:rsidR="00885253" w:rsidRDefault="00885253" w:rsidP="00885253">
                      <w:pPr>
                        <w:spacing w:line="360" w:lineRule="auto"/>
                        <w:rPr>
                          <w:color w:val="7A7A7A" w:themeColor="accent1"/>
                        </w:rPr>
                      </w:pPr>
                      <w:r w:rsidRPr="009A55CA">
                        <w:rPr>
                          <w:b/>
                          <w:color w:val="7A7A7A" w:themeColor="accent1"/>
                        </w:rPr>
                        <w:t>NAME</w:t>
                      </w:r>
                      <w:r>
                        <w:rPr>
                          <w:color w:val="7A7A7A" w:themeColor="accent1"/>
                        </w:rPr>
                        <w:t xml:space="preserve">  ________________________________________________</w:t>
                      </w:r>
                    </w:p>
                    <w:p w14:paraId="4FF22045" w14:textId="77777777" w:rsidR="00885253" w:rsidRDefault="00885253" w:rsidP="00885253">
                      <w:pPr>
                        <w:spacing w:line="360" w:lineRule="auto"/>
                        <w:rPr>
                          <w:color w:val="7A7A7A" w:themeColor="accent1"/>
                        </w:rPr>
                      </w:pPr>
                      <w:r w:rsidRPr="009A55CA">
                        <w:rPr>
                          <w:b/>
                          <w:color w:val="7A7A7A" w:themeColor="accent1"/>
                        </w:rPr>
                        <w:t>RANK</w:t>
                      </w:r>
                      <w:r>
                        <w:rPr>
                          <w:color w:val="7A7A7A" w:themeColor="accent1"/>
                        </w:rPr>
                        <w:t xml:space="preserve">  ________________________________________________</w:t>
                      </w:r>
                    </w:p>
                    <w:p w14:paraId="16CCD9AD" w14:textId="77777777" w:rsidR="00885253" w:rsidRDefault="00885253" w:rsidP="00885253">
                      <w:pPr>
                        <w:spacing w:line="360" w:lineRule="auto"/>
                        <w:rPr>
                          <w:color w:val="7A7A7A" w:themeColor="accent1"/>
                        </w:rPr>
                      </w:pPr>
                      <w:r w:rsidRPr="009A55CA">
                        <w:rPr>
                          <w:b/>
                          <w:color w:val="7A7A7A" w:themeColor="accent1"/>
                        </w:rPr>
                        <w:t>BRANCH</w:t>
                      </w:r>
                      <w:r>
                        <w:rPr>
                          <w:color w:val="7A7A7A" w:themeColor="accent1"/>
                        </w:rPr>
                        <w:t xml:space="preserve">  _____________________________________________</w:t>
                      </w:r>
                    </w:p>
                    <w:p w14:paraId="1C7C6FAD" w14:textId="4983DBF9" w:rsidR="009245AA" w:rsidRDefault="009245AA" w:rsidP="00885253">
                      <w:pPr>
                        <w:spacing w:line="360" w:lineRule="auto"/>
                        <w:rPr>
                          <w:color w:val="7A7A7A" w:themeColor="accent1"/>
                        </w:rPr>
                      </w:pPr>
                      <w:r w:rsidRPr="009245AA">
                        <w:rPr>
                          <w:b/>
                          <w:bCs/>
                          <w:color w:val="7A7A7A" w:themeColor="accent1"/>
                          <w:u w:val="single"/>
                        </w:rPr>
                        <w:t>AWARDS</w:t>
                      </w:r>
                      <w:r w:rsidR="00BC5BE9">
                        <w:rPr>
                          <w:color w:val="7A7A7A" w:themeColor="accent1"/>
                          <w:u w:val="single"/>
                        </w:rPr>
                        <w:t>_</w:t>
                      </w:r>
                      <w:r w:rsidR="00BB57DF" w:rsidRPr="00BC5BE9">
                        <w:rPr>
                          <w:color w:val="7A7A7A" w:themeColor="accent1"/>
                          <w:u w:val="single"/>
                        </w:rPr>
                        <w:t>(</w:t>
                      </w:r>
                      <w:r w:rsidR="00BB57DF" w:rsidRPr="00BC5BE9">
                        <w:rPr>
                          <w:color w:val="7A7A7A" w:themeColor="accent1"/>
                          <w:sz w:val="18"/>
                          <w:szCs w:val="18"/>
                          <w:u w:val="single"/>
                        </w:rPr>
                        <w:t xml:space="preserve">we </w:t>
                      </w:r>
                      <w:r w:rsidR="00BB57DF" w:rsidRPr="00A54596">
                        <w:rPr>
                          <w:b/>
                          <w:bCs/>
                          <w:color w:val="7A7A7A" w:themeColor="accent1"/>
                          <w:sz w:val="18"/>
                          <w:szCs w:val="18"/>
                          <w:u w:val="single"/>
                        </w:rPr>
                        <w:t>may</w:t>
                      </w:r>
                      <w:r w:rsidR="00BB57DF" w:rsidRPr="00BC5BE9">
                        <w:rPr>
                          <w:color w:val="7A7A7A" w:themeColor="accent1"/>
                          <w:sz w:val="18"/>
                          <w:szCs w:val="18"/>
                          <w:u w:val="single"/>
                        </w:rPr>
                        <w:t xml:space="preserve"> be able to put an emblem</w:t>
                      </w:r>
                      <w:r w:rsidR="00BC5BE9" w:rsidRPr="00BC5BE9">
                        <w:rPr>
                          <w:color w:val="7A7A7A" w:themeColor="accent1"/>
                          <w:u w:val="single"/>
                        </w:rPr>
                        <w:t>)_______________</w:t>
                      </w:r>
                      <w:r w:rsidR="00826C34">
                        <w:rPr>
                          <w:color w:val="7A7A7A" w:themeColor="accent1"/>
                          <w:u w:val="single"/>
                        </w:rPr>
                        <w:t>______</w:t>
                      </w:r>
                    </w:p>
                    <w:p w14:paraId="4BC776D2" w14:textId="77777777" w:rsidR="00885253" w:rsidRDefault="00885253" w:rsidP="00885253">
                      <w:pPr>
                        <w:spacing w:line="360" w:lineRule="auto"/>
                        <w:rPr>
                          <w:color w:val="7A7A7A" w:themeColor="accent1"/>
                        </w:rPr>
                      </w:pPr>
                      <w:r w:rsidRPr="009A55CA">
                        <w:rPr>
                          <w:b/>
                          <w:color w:val="7A7A7A" w:themeColor="accent1"/>
                        </w:rPr>
                        <w:t>CONTACT NAME</w:t>
                      </w:r>
                      <w:r>
                        <w:rPr>
                          <w:color w:val="7A7A7A" w:themeColor="accent1"/>
                        </w:rPr>
                        <w:t xml:space="preserve">  ______________________________________</w:t>
                      </w:r>
                    </w:p>
                    <w:p w14:paraId="3E26403D" w14:textId="77777777" w:rsidR="00885253" w:rsidRDefault="00885253" w:rsidP="00885253">
                      <w:pPr>
                        <w:spacing w:line="360" w:lineRule="auto"/>
                        <w:rPr>
                          <w:color w:val="7A7A7A" w:themeColor="accent1"/>
                        </w:rPr>
                      </w:pPr>
                      <w:r w:rsidRPr="00885253">
                        <w:rPr>
                          <w:b/>
                          <w:color w:val="7A7A7A" w:themeColor="accent1"/>
                        </w:rPr>
                        <w:t>ADDRESS</w:t>
                      </w:r>
                      <w:r>
                        <w:rPr>
                          <w:color w:val="7A7A7A" w:themeColor="accent1"/>
                        </w:rPr>
                        <w:t xml:space="preserve">  ____________________________________________</w:t>
                      </w:r>
                    </w:p>
                    <w:p w14:paraId="5C7B37DB" w14:textId="77777777" w:rsidR="00885253" w:rsidRDefault="00885253" w:rsidP="00885253">
                      <w:pPr>
                        <w:spacing w:line="360" w:lineRule="auto"/>
                        <w:rPr>
                          <w:color w:val="7A7A7A" w:themeColor="accent1"/>
                        </w:rPr>
                      </w:pPr>
                      <w:r w:rsidRPr="00885253">
                        <w:rPr>
                          <w:b/>
                          <w:color w:val="7A7A7A" w:themeColor="accent1"/>
                        </w:rPr>
                        <w:t>PHONE</w:t>
                      </w:r>
                      <w:r>
                        <w:rPr>
                          <w:color w:val="7A7A7A" w:themeColor="accent1"/>
                        </w:rPr>
                        <w:t xml:space="preserve">  ______________________________________________</w:t>
                      </w:r>
                    </w:p>
                    <w:p w14:paraId="7E1AA246" w14:textId="77777777" w:rsidR="00885253" w:rsidRDefault="00885253" w:rsidP="00243692">
                      <w:pPr>
                        <w:spacing w:after="0" w:line="360" w:lineRule="auto"/>
                        <w:rPr>
                          <w:color w:val="7A7A7A" w:themeColor="accent1"/>
                        </w:rPr>
                      </w:pPr>
                      <w:r w:rsidRPr="00885253">
                        <w:rPr>
                          <w:b/>
                          <w:color w:val="7A7A7A" w:themeColor="accent1"/>
                        </w:rPr>
                        <w:t>EMAIL</w:t>
                      </w:r>
                      <w:r>
                        <w:rPr>
                          <w:color w:val="7A7A7A" w:themeColor="accent1"/>
                        </w:rPr>
                        <w:t xml:space="preserve">  _______________________________________________</w:t>
                      </w:r>
                    </w:p>
                    <w:p w14:paraId="00051538" w14:textId="77777777" w:rsidR="003354B7" w:rsidRDefault="00243692" w:rsidP="008D3DCF">
                      <w:pPr>
                        <w:spacing w:after="0" w:line="240" w:lineRule="auto"/>
                        <w:rPr>
                          <w:color w:val="7A7A7A" w:themeColor="accent1"/>
                        </w:rPr>
                      </w:pPr>
                      <w:r>
                        <w:rPr>
                          <w:color w:val="7A7A7A" w:themeColor="accent1"/>
                        </w:rPr>
                        <w:t xml:space="preserve"> </w:t>
                      </w:r>
                    </w:p>
                    <w:p w14:paraId="7893C10C" w14:textId="5553843E" w:rsidR="008D3DCF" w:rsidRDefault="00885253" w:rsidP="008D3DCF">
                      <w:pPr>
                        <w:spacing w:after="0" w:line="240" w:lineRule="auto"/>
                        <w:rPr>
                          <w:color w:val="7A7A7A" w:themeColor="accent1"/>
                        </w:rPr>
                      </w:pPr>
                      <w:r>
                        <w:rPr>
                          <w:color w:val="7A7A7A" w:themeColor="accent1"/>
                        </w:rPr>
                        <w:t>____</w:t>
                      </w:r>
                      <w:r w:rsidR="008D3DCF">
                        <w:rPr>
                          <w:color w:val="7A7A7A" w:themeColor="accent1"/>
                        </w:rPr>
                        <w:t>______________________                 ______________</w:t>
                      </w:r>
                    </w:p>
                    <w:p w14:paraId="5761D04F" w14:textId="77777777" w:rsidR="007F6E26" w:rsidRPr="008D3DCF" w:rsidRDefault="007F6E26" w:rsidP="008D3DCF">
                      <w:pPr>
                        <w:spacing w:after="0" w:line="240" w:lineRule="auto"/>
                        <w:rPr>
                          <w:color w:val="7A7A7A" w:themeColor="accent1"/>
                        </w:rPr>
                      </w:pPr>
                      <w:r>
                        <w:rPr>
                          <w:b/>
                          <w:color w:val="7A7A7A" w:themeColor="accent1"/>
                        </w:rPr>
                        <w:t>A</w:t>
                      </w:r>
                      <w:r w:rsidR="003C5F1F">
                        <w:rPr>
                          <w:b/>
                          <w:color w:val="7A7A7A" w:themeColor="accent1"/>
                        </w:rPr>
                        <w:t>pproved by</w:t>
                      </w:r>
                      <w:r>
                        <w:rPr>
                          <w:b/>
                          <w:color w:val="7A7A7A" w:themeColor="accent1"/>
                        </w:rPr>
                        <w:t xml:space="preserve"> Mayor Austin J. Tylec</w:t>
                      </w:r>
                      <w:r w:rsidR="008D3DCF">
                        <w:rPr>
                          <w:b/>
                          <w:color w:val="7A7A7A" w:themeColor="accent1"/>
                        </w:rPr>
                        <w:t xml:space="preserve">                            DATE</w:t>
                      </w:r>
                    </w:p>
                    <w:p w14:paraId="5E8156B7" w14:textId="77777777" w:rsidR="007F6E26" w:rsidRDefault="007F6E26" w:rsidP="00885253">
                      <w:pPr>
                        <w:spacing w:after="0" w:line="240" w:lineRule="auto"/>
                        <w:rPr>
                          <w:b/>
                          <w:color w:val="7A7A7A" w:themeColor="accent1"/>
                        </w:rPr>
                      </w:pPr>
                    </w:p>
                    <w:p w14:paraId="50568ADC" w14:textId="679BA861" w:rsidR="007F6E26" w:rsidRPr="007F6E26" w:rsidRDefault="007F6E26" w:rsidP="007F6E26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7F6E26">
                        <w:rPr>
                          <w:b/>
                          <w:color w:val="002060"/>
                        </w:rPr>
                        <w:t>Questions</w:t>
                      </w:r>
                      <w:r w:rsidR="006671EA">
                        <w:rPr>
                          <w:b/>
                          <w:color w:val="002060"/>
                        </w:rPr>
                        <w:t>?</w:t>
                      </w:r>
                      <w:r w:rsidRPr="007F6E26">
                        <w:rPr>
                          <w:b/>
                          <w:color w:val="002060"/>
                        </w:rPr>
                        <w:t xml:space="preserve"> Email</w:t>
                      </w: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 w:rsidRPr="007F6E26">
                        <w:rPr>
                          <w:b/>
                          <w:color w:val="002060"/>
                        </w:rPr>
                        <w:t xml:space="preserve">- </w:t>
                      </w:r>
                      <w:r w:rsidR="003F1431">
                        <w:rPr>
                          <w:b/>
                          <w:color w:val="002060"/>
                        </w:rPr>
                        <w:t>JSantiago</w:t>
                      </w:r>
                      <w:r w:rsidRPr="007F6E26">
                        <w:rPr>
                          <w:b/>
                          <w:color w:val="002060"/>
                        </w:rPr>
                        <w:t>@NorthTonawanda.org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F6E26" w:rsidRPr="008D3DCF">
        <w:rPr>
          <w:b/>
          <w:color w:val="002060"/>
          <w:sz w:val="21"/>
          <w:szCs w:val="21"/>
        </w:rPr>
        <w:t>FEE</w:t>
      </w:r>
      <w:r w:rsidR="003C5F1F" w:rsidRPr="008D3DCF">
        <w:rPr>
          <w:b/>
          <w:color w:val="002060"/>
          <w:sz w:val="21"/>
          <w:szCs w:val="21"/>
        </w:rPr>
        <w:t>:</w:t>
      </w:r>
      <w:r w:rsidR="007F6E26" w:rsidRPr="008D3DCF">
        <w:rPr>
          <w:color w:val="002060"/>
          <w:sz w:val="21"/>
          <w:szCs w:val="21"/>
        </w:rPr>
        <w:t xml:space="preserve"> </w:t>
      </w:r>
      <w:r w:rsidR="008D3DCF" w:rsidRPr="008D3DCF">
        <w:rPr>
          <w:sz w:val="21"/>
          <w:szCs w:val="21"/>
        </w:rPr>
        <w:t xml:space="preserve">$175 </w:t>
      </w:r>
      <w:r w:rsidR="007F6E26" w:rsidRPr="008D3DCF">
        <w:rPr>
          <w:b/>
          <w:color w:val="002060"/>
          <w:sz w:val="21"/>
          <w:szCs w:val="21"/>
        </w:rPr>
        <w:t>Payable</w:t>
      </w:r>
      <w:r w:rsidR="008B0D63" w:rsidRPr="008D3DCF">
        <w:rPr>
          <w:b/>
          <w:color w:val="002060"/>
          <w:sz w:val="21"/>
          <w:szCs w:val="21"/>
        </w:rPr>
        <w:t xml:space="preserve"> To</w:t>
      </w:r>
      <w:r w:rsidR="003C5F1F" w:rsidRPr="008D3DCF">
        <w:rPr>
          <w:b/>
          <w:color w:val="002060"/>
          <w:sz w:val="21"/>
          <w:szCs w:val="21"/>
        </w:rPr>
        <w:t>:</w:t>
      </w:r>
      <w:r w:rsidR="008D3DCF" w:rsidRPr="008D3DCF">
        <w:rPr>
          <w:sz w:val="21"/>
          <w:szCs w:val="21"/>
        </w:rPr>
        <w:t xml:space="preserve"> City of North Tonawanda</w:t>
      </w:r>
      <w:r w:rsidR="0036524E" w:rsidRPr="008D3DCF">
        <w:rPr>
          <w:sz w:val="21"/>
          <w:szCs w:val="21"/>
        </w:rPr>
        <w:t xml:space="preserve"> </w:t>
      </w:r>
      <w:r w:rsidR="008B0D63" w:rsidRPr="008D3DCF">
        <w:rPr>
          <w:b/>
          <w:color w:val="002060"/>
          <w:sz w:val="21"/>
          <w:szCs w:val="21"/>
        </w:rPr>
        <w:t>Mail To</w:t>
      </w:r>
      <w:r w:rsidR="003C5F1F" w:rsidRPr="008D3DCF">
        <w:rPr>
          <w:b/>
          <w:color w:val="002060"/>
          <w:sz w:val="21"/>
          <w:szCs w:val="21"/>
        </w:rPr>
        <w:t>:</w:t>
      </w:r>
      <w:r w:rsidR="008B0D63" w:rsidRPr="008D3DCF">
        <w:rPr>
          <w:sz w:val="21"/>
          <w:szCs w:val="21"/>
        </w:rPr>
        <w:t xml:space="preserve"> </w:t>
      </w:r>
      <w:r w:rsidR="0036524E" w:rsidRPr="008D3DCF">
        <w:rPr>
          <w:sz w:val="21"/>
          <w:szCs w:val="21"/>
        </w:rPr>
        <w:t>Mayor’s</w:t>
      </w:r>
      <w:r w:rsidR="008B0D63" w:rsidRPr="008D3DCF">
        <w:rPr>
          <w:sz w:val="21"/>
          <w:szCs w:val="21"/>
        </w:rPr>
        <w:t xml:space="preserve"> Office</w:t>
      </w:r>
      <w:r w:rsidR="008D3DCF">
        <w:rPr>
          <w:sz w:val="21"/>
          <w:szCs w:val="21"/>
        </w:rPr>
        <w:t>*</w:t>
      </w:r>
    </w:p>
    <w:sectPr w:rsidR="007366E2">
      <w:footerReference w:type="default" r:id="rId13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65B7" w14:textId="77777777" w:rsidR="00EB37EA" w:rsidRDefault="00EB37EA">
      <w:pPr>
        <w:spacing w:after="0" w:line="240" w:lineRule="auto"/>
      </w:pPr>
      <w:r>
        <w:separator/>
      </w:r>
    </w:p>
  </w:endnote>
  <w:endnote w:type="continuationSeparator" w:id="0">
    <w:p w14:paraId="430C3BE9" w14:textId="77777777" w:rsidR="00EB37EA" w:rsidRDefault="00EB37EA">
      <w:pPr>
        <w:spacing w:after="0" w:line="240" w:lineRule="auto"/>
      </w:pPr>
      <w:r>
        <w:continuationSeparator/>
      </w:r>
    </w:p>
  </w:endnote>
  <w:endnote w:type="continuationNotice" w:id="1">
    <w:p w14:paraId="41DAE351" w14:textId="77777777" w:rsidR="00EB37EA" w:rsidRDefault="00EB3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5355" w14:textId="77777777" w:rsidR="00E3312F" w:rsidRDefault="00773C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1A9AA6F" wp14:editId="04FC3B6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6911" w14:textId="77777777" w:rsidR="00E3312F" w:rsidRDefault="00E3312F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1A9AA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" filled="f" stroked="f">
              <v:textbox style="mso-fit-shape-to-text:t" inset=",0,,0">
                <w:txbxContent>
                  <w:p w14:paraId="64736911" w14:textId="77777777" w:rsidR="00E3312F" w:rsidRDefault="00E3312F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B7F47B7" wp14:editId="3CEF0FE5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4FFF7" w14:textId="77777777" w:rsidR="00E3312F" w:rsidRDefault="00773C44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8D3DCF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B7F47B7" id="Text Box 6" o:spid="_x0000_s1036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" filled="f" stroked="f">
              <v:textbox style="layout-flow:vertical">
                <w:txbxContent>
                  <w:p w14:paraId="2694FFF7" w14:textId="77777777" w:rsidR="00E3312F" w:rsidRDefault="00773C44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8D3DCF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41AAEB" wp14:editId="0446D4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6du="http://schemas.microsoft.com/office/word/2023/wordml/word16du">
          <w:pict>
            <v:rect w14:anchorId="2295B552"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4CAE5A" wp14:editId="14C974A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 xmlns:w16du="http://schemas.microsoft.com/office/word/2023/wordml/word16du">
          <w:pict>
            <v:rect w14:anchorId="2626BFBF"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F8C3EB3" wp14:editId="124E1652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 xmlns:w16du="http://schemas.microsoft.com/office/word/2023/wordml/word16du">
          <w:pict>
            <v:rect w14:anchorId="3D9D51E9"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A525" w14:textId="77777777" w:rsidR="00EB37EA" w:rsidRDefault="00EB37EA">
      <w:pPr>
        <w:spacing w:after="0" w:line="240" w:lineRule="auto"/>
      </w:pPr>
      <w:r>
        <w:separator/>
      </w:r>
    </w:p>
  </w:footnote>
  <w:footnote w:type="continuationSeparator" w:id="0">
    <w:p w14:paraId="5FA3755B" w14:textId="77777777" w:rsidR="00EB37EA" w:rsidRDefault="00EB37EA">
      <w:pPr>
        <w:spacing w:after="0" w:line="240" w:lineRule="auto"/>
      </w:pPr>
      <w:r>
        <w:continuationSeparator/>
      </w:r>
    </w:p>
  </w:footnote>
  <w:footnote w:type="continuationNotice" w:id="1">
    <w:p w14:paraId="75ED9B30" w14:textId="77777777" w:rsidR="00EB37EA" w:rsidRDefault="00EB37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D3"/>
    <w:rsid w:val="000457E7"/>
    <w:rsid w:val="0006441A"/>
    <w:rsid w:val="0007340A"/>
    <w:rsid w:val="00114EE2"/>
    <w:rsid w:val="001172D8"/>
    <w:rsid w:val="001D29E5"/>
    <w:rsid w:val="002018DA"/>
    <w:rsid w:val="00243692"/>
    <w:rsid w:val="003022C2"/>
    <w:rsid w:val="00332B2A"/>
    <w:rsid w:val="003354B7"/>
    <w:rsid w:val="0036524E"/>
    <w:rsid w:val="003C5F1F"/>
    <w:rsid w:val="003F1431"/>
    <w:rsid w:val="00446B0A"/>
    <w:rsid w:val="004910FE"/>
    <w:rsid w:val="004C2967"/>
    <w:rsid w:val="005560E5"/>
    <w:rsid w:val="006671EA"/>
    <w:rsid w:val="00694F0A"/>
    <w:rsid w:val="007366E2"/>
    <w:rsid w:val="00773C44"/>
    <w:rsid w:val="007F6E26"/>
    <w:rsid w:val="00826C34"/>
    <w:rsid w:val="008514E7"/>
    <w:rsid w:val="00885253"/>
    <w:rsid w:val="008B0D63"/>
    <w:rsid w:val="008D3DCF"/>
    <w:rsid w:val="009057E8"/>
    <w:rsid w:val="009245AA"/>
    <w:rsid w:val="0094011F"/>
    <w:rsid w:val="00950FE3"/>
    <w:rsid w:val="009A55CA"/>
    <w:rsid w:val="00A01128"/>
    <w:rsid w:val="00A54596"/>
    <w:rsid w:val="00A846EC"/>
    <w:rsid w:val="00A95F44"/>
    <w:rsid w:val="00AF3987"/>
    <w:rsid w:val="00BB57DF"/>
    <w:rsid w:val="00BC5BE9"/>
    <w:rsid w:val="00C94568"/>
    <w:rsid w:val="00C978E0"/>
    <w:rsid w:val="00CA3CDD"/>
    <w:rsid w:val="00CE0B62"/>
    <w:rsid w:val="00D43FD3"/>
    <w:rsid w:val="00E3312F"/>
    <w:rsid w:val="00E75CCE"/>
    <w:rsid w:val="00EB37EA"/>
    <w:rsid w:val="00F0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ECB48"/>
  <w15:docId w15:val="{A18318A1-564B-4725-8541-34EE8E3A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3D7097374449293F6AF81472B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AE3A8-5C35-40C7-9612-B9D08A0CFDC9}"/>
      </w:docPartPr>
      <w:docPartBody>
        <w:p w:rsidR="009A07ED" w:rsidRDefault="008E20F1">
          <w:pPr>
            <w:pStyle w:val="EA73D7097374449293F6AF81472B9807"/>
          </w:pPr>
          <w:r>
            <w:t>[Type the document title]</w:t>
          </w:r>
        </w:p>
      </w:docPartBody>
    </w:docPart>
    <w:docPart>
      <w:docPartPr>
        <w:name w:val="CB136B50063F45449304E2FBC553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C1924-C479-4E4B-A3F4-5A79F9840FD2}"/>
      </w:docPartPr>
      <w:docPartBody>
        <w:p w:rsidR="009A07ED" w:rsidRDefault="008E20F1">
          <w:pPr>
            <w:pStyle w:val="CB136B50063F45449304E2FBC5534991"/>
          </w:pPr>
          <w: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F1"/>
    <w:rsid w:val="000315F0"/>
    <w:rsid w:val="001A31E3"/>
    <w:rsid w:val="005D4CD3"/>
    <w:rsid w:val="008E20F1"/>
    <w:rsid w:val="0093033A"/>
    <w:rsid w:val="009641AE"/>
    <w:rsid w:val="009A07ED"/>
    <w:rsid w:val="00C91312"/>
    <w:rsid w:val="00E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156082" w:themeColor="accen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15608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0E284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73D7097374449293F6AF81472B9807">
    <w:name w:val="EA73D7097374449293F6AF81472B9807"/>
  </w:style>
  <w:style w:type="paragraph" w:customStyle="1" w:styleId="CB136B50063F45449304E2FBC5534991">
    <w:name w:val="CB136B50063F45449304E2FBC5534991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156082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15608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0E2841" w:themeColor="tex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145314-012f-42ed-9dbf-9c53dabef376">
      <Terms xmlns="http://schemas.microsoft.com/office/infopath/2007/PartnerControls"/>
    </lcf76f155ced4ddcb4097134ff3c332f>
    <TaxCatchAll xmlns="0639ae47-0195-4e98-895e-11312edfdb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ACD5299A6A04A977DA710E8834EA4" ma:contentTypeVersion="16" ma:contentTypeDescription="Create a new document." ma:contentTypeScope="" ma:versionID="8124a13596b0e8dbd78e4ba752532d6f">
  <xsd:schema xmlns:xsd="http://www.w3.org/2001/XMLSchema" xmlns:xs="http://www.w3.org/2001/XMLSchema" xmlns:p="http://schemas.microsoft.com/office/2006/metadata/properties" xmlns:ns2="ca145314-012f-42ed-9dbf-9c53dabef376" xmlns:ns3="0639ae47-0195-4e98-895e-11312edfdbbf" targetNamespace="http://schemas.microsoft.com/office/2006/metadata/properties" ma:root="true" ma:fieldsID="352968c18f2d1bc8f414171524b2138a" ns2:_="" ns3:_="">
    <xsd:import namespace="ca145314-012f-42ed-9dbf-9c53dabef376"/>
    <xsd:import namespace="0639ae47-0195-4e98-895e-11312edfd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5314-012f-42ed-9dbf-9c53dabef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f3663e-c4e6-45c9-a9ff-862d3dd795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ae47-0195-4e98-895e-11312edfdb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f4f8a54-d102-437b-8454-6cf8ac116c0d}" ma:internalName="TaxCatchAll" ma:showField="CatchAllData" ma:web="0639ae47-0195-4e98-895e-11312edfdb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89D67-0DC1-4E59-8508-C99DEC743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17155-426E-493E-8CC6-0ADA58CFEFBA}">
  <ds:schemaRefs>
    <ds:schemaRef ds:uri="http://schemas.microsoft.com/office/2006/metadata/properties"/>
    <ds:schemaRef ds:uri="http://schemas.microsoft.com/office/infopath/2007/PartnerControls"/>
    <ds:schemaRef ds:uri="ca145314-012f-42ed-9dbf-9c53dabef376"/>
    <ds:schemaRef ds:uri="0639ae47-0195-4e98-895e-11312edfdbbf"/>
  </ds:schemaRefs>
</ds:datastoreItem>
</file>

<file path=customXml/itemProps3.xml><?xml version="1.0" encoding="utf-8"?>
<ds:datastoreItem xmlns:ds="http://schemas.openxmlformats.org/officeDocument/2006/customXml" ds:itemID="{486B40AF-1D73-478F-8C9E-1558552CD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45314-012f-42ed-9dbf-9c53dabef376"/>
    <ds:schemaRef ds:uri="0639ae47-0195-4e98-895e-11312edfd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57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Hometown Heroes Wall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Hometown Heroes Wall</dc:title>
  <dc:subject>Remembering our Local Veterans</dc:subject>
  <dc:creator>Chris DelPrince</dc:creator>
  <cp:lastModifiedBy>Joyce Santiago</cp:lastModifiedBy>
  <cp:revision>17</cp:revision>
  <cp:lastPrinted>2024-04-12T14:36:00Z</cp:lastPrinted>
  <dcterms:created xsi:type="dcterms:W3CDTF">2023-03-24T13:18:00Z</dcterms:created>
  <dcterms:modified xsi:type="dcterms:W3CDTF">2024-04-12T14:40:00Z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0x01010022CACD5299A6A04A977DA710E8834EA4</vt:lpwstr>
  </property>
  <property fmtid="{D5CDD505-2E9C-101B-9397-08002B2CF9AE}" pid="3" name="MediaServiceImageTags">
    <vt:lpwstr/>
  </property>
</Properties>
</file>